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A2F" w:rsidRDefault="00C27A2F" w:rsidP="00A83923">
      <w:pPr>
        <w:pStyle w:val="NoSpacing"/>
        <w:spacing w:after="60"/>
        <w:rPr>
          <w:rFonts w:ascii="Tahoma" w:hAnsi="Tahoma" w:cs="Tahoma"/>
          <w:b/>
          <w:caps/>
          <w:sz w:val="28"/>
          <w:szCs w:val="24"/>
        </w:rPr>
        <w:sectPr w:rsidR="00C27A2F" w:rsidSect="00833ACC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2520" w:right="720" w:bottom="792" w:left="720" w:header="504" w:footer="504" w:gutter="0"/>
          <w:cols w:space="708"/>
          <w:titlePg/>
          <w:docGrid w:linePitch="360"/>
        </w:sectPr>
      </w:pPr>
    </w:p>
    <w:p w:rsidR="003101E0" w:rsidRDefault="003101E0" w:rsidP="003101E0">
      <w:pPr>
        <w:pStyle w:val="NoSpacing"/>
        <w:rPr>
          <w:sz w:val="24"/>
          <w:szCs w:val="24"/>
        </w:rPr>
      </w:pPr>
      <w:bookmarkStart w:id="0" w:name="_GoBack"/>
      <w:bookmarkEnd w:id="0"/>
    </w:p>
    <w:p w:rsidR="003101E0" w:rsidRPr="003101E0" w:rsidRDefault="003101E0" w:rsidP="003101E0"/>
    <w:p w:rsidR="003101E0" w:rsidRPr="003101E0" w:rsidRDefault="003101E0" w:rsidP="003101E0"/>
    <w:p w:rsidR="003101E0" w:rsidRPr="003101E0" w:rsidRDefault="003101E0" w:rsidP="003101E0"/>
    <w:p w:rsidR="003101E0" w:rsidRPr="003101E0" w:rsidRDefault="003101E0" w:rsidP="003101E0"/>
    <w:p w:rsidR="003101E0" w:rsidRPr="003101E0" w:rsidRDefault="003101E0" w:rsidP="003101E0"/>
    <w:p w:rsidR="003101E0" w:rsidRPr="003101E0" w:rsidRDefault="003101E0" w:rsidP="003101E0"/>
    <w:p w:rsidR="003101E0" w:rsidRPr="003101E0" w:rsidRDefault="003101E0" w:rsidP="003101E0"/>
    <w:p w:rsidR="003101E0" w:rsidRPr="003101E0" w:rsidRDefault="003101E0" w:rsidP="003101E0"/>
    <w:p w:rsidR="003101E0" w:rsidRPr="003101E0" w:rsidRDefault="003101E0" w:rsidP="003101E0"/>
    <w:p w:rsidR="003101E0" w:rsidRPr="003101E0" w:rsidRDefault="003101E0" w:rsidP="003101E0"/>
    <w:p w:rsidR="003101E0" w:rsidRPr="003101E0" w:rsidRDefault="003101E0" w:rsidP="003101E0"/>
    <w:p w:rsidR="003101E0" w:rsidRPr="003101E0" w:rsidRDefault="003101E0" w:rsidP="003101E0"/>
    <w:p w:rsidR="003101E0" w:rsidRPr="003101E0" w:rsidRDefault="003101E0" w:rsidP="003101E0"/>
    <w:p w:rsidR="003101E0" w:rsidRPr="003101E0" w:rsidRDefault="003101E0" w:rsidP="003101E0"/>
    <w:p w:rsidR="003101E0" w:rsidRPr="003101E0" w:rsidRDefault="003101E0" w:rsidP="003101E0"/>
    <w:p w:rsidR="003101E0" w:rsidRPr="003101E0" w:rsidRDefault="003101E0" w:rsidP="003101E0"/>
    <w:p w:rsidR="003101E0" w:rsidRPr="003101E0" w:rsidRDefault="003101E0" w:rsidP="003101E0"/>
    <w:p w:rsidR="003101E0" w:rsidRPr="003101E0" w:rsidRDefault="003101E0" w:rsidP="003101E0"/>
    <w:p w:rsidR="003101E0" w:rsidRPr="003101E0" w:rsidRDefault="003101E0" w:rsidP="003101E0"/>
    <w:p w:rsidR="003101E0" w:rsidRPr="003101E0" w:rsidRDefault="003101E0" w:rsidP="003101E0"/>
    <w:p w:rsidR="003101E0" w:rsidRPr="003101E0" w:rsidRDefault="003101E0" w:rsidP="003101E0"/>
    <w:p w:rsidR="003101E0" w:rsidRPr="003101E0" w:rsidRDefault="003101E0" w:rsidP="003101E0"/>
    <w:p w:rsidR="003101E0" w:rsidRDefault="003101E0" w:rsidP="003101E0"/>
    <w:p w:rsidR="003101E0" w:rsidRDefault="003101E0">
      <w:r>
        <w:br w:type="page"/>
      </w:r>
    </w:p>
    <w:p w:rsidR="008A158C" w:rsidRPr="003101E0" w:rsidRDefault="008A158C" w:rsidP="003101E0">
      <w:pPr>
        <w:ind w:firstLine="720"/>
      </w:pPr>
    </w:p>
    <w:sectPr w:rsidR="008A158C" w:rsidRPr="003101E0" w:rsidSect="00833ACC">
      <w:headerReference w:type="default" r:id="rId13"/>
      <w:footerReference w:type="default" r:id="rId14"/>
      <w:type w:val="continuous"/>
      <w:pgSz w:w="12240" w:h="15840" w:code="1"/>
      <w:pgMar w:top="1440" w:right="720" w:bottom="806" w:left="720" w:header="504" w:footer="50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2D3" w:rsidRDefault="002D32D3" w:rsidP="006D2E4E">
      <w:pPr>
        <w:spacing w:after="0" w:line="240" w:lineRule="auto"/>
      </w:pPr>
      <w:r>
        <w:separator/>
      </w:r>
    </w:p>
  </w:endnote>
  <w:endnote w:type="continuationSeparator" w:id="0">
    <w:p w:rsidR="002D32D3" w:rsidRDefault="002D32D3" w:rsidP="006D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BD2" w:rsidRDefault="00AC6BD2">
    <w:pPr>
      <w:pStyle w:val="Footer"/>
    </w:pPr>
    <w:r>
      <w:rPr>
        <w:rFonts w:cstheme="minorHAnsi"/>
      </w:rPr>
      <w:t>©</w:t>
    </w:r>
    <w:r>
      <w:t xml:space="preserve"> 2019 | Central United Church | All Rights Reserved</w:t>
    </w:r>
  </w:p>
  <w:p w:rsidR="00AC6BD2" w:rsidRDefault="00AC6BD2" w:rsidP="00AC6BD2">
    <w:pPr>
      <w:pStyle w:val="Footer"/>
      <w:jc w:val="center"/>
    </w:pPr>
    <w:r>
      <w:t>Central United Church | 131 7</w:t>
    </w:r>
    <w:r w:rsidRPr="00AC6BD2">
      <w:rPr>
        <w:vertAlign w:val="superscript"/>
      </w:rPr>
      <w:t>th</w:t>
    </w:r>
    <w:r>
      <w:t xml:space="preserve"> Avenue SW, Calgary AB T2P 0W5 | Tel: 403-269-3701</w:t>
    </w:r>
  </w:p>
  <w:p w:rsidR="00AC6BD2" w:rsidRDefault="00AC6BD2" w:rsidP="00AC6BD2">
    <w:pPr>
      <w:pStyle w:val="Footer"/>
      <w:jc w:val="center"/>
    </w:pPr>
    <w:r w:rsidRPr="00AC6BD2">
      <w:t xml:space="preserve">Email: </w:t>
    </w:r>
    <w:hyperlink r:id="rId1" w:history="1">
      <w:r w:rsidRPr="00AC6BD2">
        <w:rPr>
          <w:rStyle w:val="Hyperlink"/>
        </w:rPr>
        <w:t>info@centralchurch.ca</w:t>
      </w:r>
    </w:hyperlink>
    <w:r w:rsidRPr="00AC6BD2">
      <w:t xml:space="preserve"> | Website: centralchurch</w:t>
    </w:r>
    <w:r>
      <w:t>.c</w:t>
    </w:r>
    <w:r w:rsidR="005708B8">
      <w:t xml:space="preserve">a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D33" w:rsidRPr="002D4AE7" w:rsidRDefault="00651916" w:rsidP="00D13233">
    <w:pPr>
      <w:pStyle w:val="Footer"/>
      <w:rPr>
        <w:rFonts w:ascii="Verdana" w:hAnsi="Verdana"/>
        <w:sz w:val="20"/>
      </w:rPr>
    </w:pPr>
    <w:r w:rsidRPr="00D13233">
      <w:rPr>
        <w:rFonts w:ascii="Verdana" w:hAnsi="Verdana"/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4C5B80" wp14:editId="21641FB4">
              <wp:simplePos x="0" y="0"/>
              <wp:positionH relativeFrom="column">
                <wp:posOffset>28575</wp:posOffset>
              </wp:positionH>
              <wp:positionV relativeFrom="paragraph">
                <wp:posOffset>-11430</wp:posOffset>
              </wp:positionV>
              <wp:extent cx="592455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45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0622CE" id="Straight Connector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-.9pt" to="468.7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" strokecolor="black [3200]" strokeweight=".5pt">
              <v:stroke joinstyle="miter"/>
            </v:line>
          </w:pict>
        </mc:Fallback>
      </mc:AlternateContent>
    </w:r>
    <w:r w:rsidRPr="00D13233">
      <w:rPr>
        <w:rFonts w:ascii="Verdana" w:hAnsi="Verdana"/>
        <w:sz w:val="20"/>
      </w:rPr>
      <w:tab/>
    </w:r>
    <w:r w:rsidR="002D4AE7">
      <w:rPr>
        <w:rFonts w:ascii="Verdana" w:hAnsi="Verdana"/>
        <w:sz w:val="20"/>
      </w:rPr>
      <w:t>“</w:t>
    </w:r>
    <w:r w:rsidR="00D13233" w:rsidRPr="002D4AE7">
      <w:rPr>
        <w:rFonts w:ascii="Verdana" w:hAnsi="Verdana"/>
        <w:i/>
        <w:sz w:val="20"/>
      </w:rPr>
      <w:t>In the heart of the City, a Church with the City in its heart</w:t>
    </w:r>
    <w:r w:rsidR="002D4AE7">
      <w:rPr>
        <w:rFonts w:ascii="Verdana" w:hAnsi="Verdana"/>
        <w:i/>
        <w:sz w:val="20"/>
      </w:rPr>
      <w:t>”</w:t>
    </w:r>
    <w:r w:rsidR="00D13233">
      <w:rPr>
        <w:rFonts w:ascii="Verdana" w:hAnsi="Verdana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D33" w:rsidRDefault="00DF1D33" w:rsidP="00D13233">
    <w:pPr>
      <w:pStyle w:val="Footer"/>
      <w:spacing w:before="120"/>
      <w:jc w:val="center"/>
    </w:pPr>
    <w:r>
      <w:rPr>
        <w:noProof/>
        <w:color w:val="4472C4" w:themeColor="accent1"/>
        <w:lang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0411FB" wp14:editId="6294EE3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858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765212" id="Straight Connector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" strokecolor="black [3200]" strokeweight=".5pt">
              <v:stroke joinstyle="miter"/>
              <w10:wrap anchorx="margin"/>
            </v:line>
          </w:pict>
        </mc:Fallback>
      </mc:AlternateContent>
    </w:r>
    <w:r>
      <w:t>Central United Church | 131 7</w:t>
    </w:r>
    <w:r w:rsidRPr="00AC6BD2">
      <w:rPr>
        <w:vertAlign w:val="superscript"/>
      </w:rPr>
      <w:t>th</w:t>
    </w:r>
    <w:r>
      <w:t xml:space="preserve"> Avenue SW, Calgary AB T2P 0W5 | Tel</w:t>
    </w:r>
    <w:r w:rsidR="00885038">
      <w:t>/Text</w:t>
    </w:r>
    <w:r>
      <w:t>: 403-269-3701</w:t>
    </w:r>
  </w:p>
  <w:p w:rsidR="00E035AB" w:rsidRPr="00205BBF" w:rsidRDefault="00DF1D33" w:rsidP="00205BBF">
    <w:pPr>
      <w:pStyle w:val="Footer"/>
      <w:jc w:val="center"/>
      <w:rPr>
        <w:color w:val="4472C4" w:themeColor="accent1"/>
      </w:rPr>
    </w:pPr>
    <w:r w:rsidRPr="00AC6BD2">
      <w:t xml:space="preserve">Email: </w:t>
    </w:r>
    <w:r w:rsidRPr="00333B54">
      <w:t>info@centralchurch.ca</w:t>
    </w:r>
    <w:r w:rsidRPr="00AC6BD2">
      <w:t xml:space="preserve"> | Website: centralchurch</w:t>
    </w:r>
    <w:r>
      <w:t>.c</w:t>
    </w:r>
    <w:r w:rsidR="00205BBF">
      <w:t>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8A5" w:rsidRPr="008A158C" w:rsidRDefault="004D7B7E" w:rsidP="00AA13B4">
    <w:pPr>
      <w:pStyle w:val="Footer"/>
      <w:spacing w:before="12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75ECEEC" wp14:editId="6B2FCC8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858000" cy="0"/>
              <wp:effectExtent l="0" t="0" r="0" b="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D739D8" id="Straight Connector 23" o:spid="_x0000_s1026" style="position:absolute;z-index:25166387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" strokecolor="black [3213]" strokeweight=".5pt">
              <v:stroke joinstyle="miter"/>
              <w10:wrap anchorx="margin"/>
            </v:line>
          </w:pict>
        </mc:Fallback>
      </mc:AlternateContent>
    </w:r>
    <w:sdt>
      <w:sdtPr>
        <w:id w:val="3378947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A13B4" w:rsidRPr="00AA13B4">
          <w:rPr>
            <w:b/>
          </w:rPr>
          <w:t>Our Mission</w:t>
        </w:r>
        <w:r w:rsidR="00AA13B4">
          <w:br/>
        </w:r>
        <w:r w:rsidR="00393CA0" w:rsidRPr="00393CA0">
          <w:rPr>
            <w:rFonts w:cstheme="minorHAnsi"/>
            <w:shd w:val="clear" w:color="auto" w:fill="FFFFFF"/>
          </w:rPr>
          <w:t>To create a safe and vibrant community, in which God’s unconditional love is demonstrated by people who</w:t>
        </w:r>
        <w:r w:rsidR="00AA13B4">
          <w:rPr>
            <w:rFonts w:cstheme="minorHAnsi"/>
            <w:shd w:val="clear" w:color="auto" w:fill="FFFFFF"/>
          </w:rPr>
          <w:br/>
        </w:r>
        <w:r w:rsidR="00AA13B4">
          <w:rPr>
            <w:rFonts w:cstheme="minorHAnsi"/>
            <w:shd w:val="clear" w:color="auto" w:fill="FFFFFF"/>
          </w:rPr>
          <w:tab/>
        </w:r>
        <w:r w:rsidR="00393CA0" w:rsidRPr="00393CA0">
          <w:rPr>
            <w:rFonts w:cstheme="minorHAnsi"/>
            <w:shd w:val="clear" w:color="auto" w:fill="FFFFFF"/>
          </w:rPr>
          <w:t>choose to follow the teachings of Jesus, led by the Holy Spirit.</w:t>
        </w:r>
        <w:r w:rsidR="00393CA0" w:rsidRPr="00393CA0">
          <w:tab/>
        </w:r>
        <w:r w:rsidR="00393CA0">
          <w:tab/>
        </w:r>
        <w:r w:rsidR="00B168A5">
          <w:t>Page |</w:t>
        </w:r>
        <w:r w:rsidR="00B168A5">
          <w:fldChar w:fldCharType="begin"/>
        </w:r>
        <w:r w:rsidR="00B168A5">
          <w:instrText xml:space="preserve"> PAGE   \* MERGEFORMAT </w:instrText>
        </w:r>
        <w:r w:rsidR="00B168A5">
          <w:fldChar w:fldCharType="separate"/>
        </w:r>
        <w:r w:rsidR="00B168A5">
          <w:rPr>
            <w:noProof/>
          </w:rPr>
          <w:t>1</w:t>
        </w:r>
        <w:r w:rsidR="00B168A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2D3" w:rsidRDefault="002D32D3" w:rsidP="006D2E4E">
      <w:pPr>
        <w:spacing w:after="0" w:line="240" w:lineRule="auto"/>
      </w:pPr>
      <w:r>
        <w:separator/>
      </w:r>
    </w:p>
  </w:footnote>
  <w:footnote w:type="continuationSeparator" w:id="0">
    <w:p w:rsidR="002D32D3" w:rsidRDefault="002D32D3" w:rsidP="006D2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42E" w:rsidRDefault="009D742E" w:rsidP="00BC1428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C71" w:rsidRDefault="00833ACC" w:rsidP="00D83C38">
    <w:pPr>
      <w:pStyle w:val="Header"/>
      <w:tabs>
        <w:tab w:val="clear" w:pos="9360"/>
        <w:tab w:val="right" w:pos="10800"/>
      </w:tabs>
    </w:pPr>
    <w:r>
      <w:rPr>
        <w:noProof/>
      </w:rPr>
      <w:drawing>
        <wp:inline distT="0" distB="0" distL="0" distR="0">
          <wp:extent cx="6858000" cy="15005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Logo September 2021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500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64E1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AD7DBD7" wp14:editId="6D51AB74">
              <wp:simplePos x="0" y="0"/>
              <wp:positionH relativeFrom="margin">
                <wp:align>center</wp:align>
              </wp:positionH>
              <wp:positionV relativeFrom="paragraph">
                <wp:posOffset>1409065</wp:posOffset>
              </wp:positionV>
              <wp:extent cx="685800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546FCF" id="Straight Connector 21" o:spid="_x0000_s1026" style="position:absolute;z-index:2516618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0.95pt" to="540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8A5" w:rsidRPr="00393CA0" w:rsidRDefault="00393CA0" w:rsidP="00393CA0">
    <w:pPr>
      <w:pStyle w:val="Header"/>
    </w:pPr>
    <w:r>
      <w:rPr>
        <w:noProof/>
      </w:rPr>
      <w:drawing>
        <wp:inline distT="0" distB="0" distL="0" distR="0">
          <wp:extent cx="7261765" cy="9144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Pg 2 September 202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31" b="27819"/>
                  <a:stretch/>
                </pic:blipFill>
                <pic:spPr bwMode="auto">
                  <a:xfrm>
                    <a:off x="0" y="0"/>
                    <a:ext cx="726176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260"/>
    <w:multiLevelType w:val="hybridMultilevel"/>
    <w:tmpl w:val="220C84CC"/>
    <w:styleLink w:val="ImportedStyle2"/>
    <w:lvl w:ilvl="0" w:tplc="FEB29FEE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F255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EE655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3A05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863C9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1658D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248EE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187F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304D4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5B7D47"/>
    <w:multiLevelType w:val="hybridMultilevel"/>
    <w:tmpl w:val="AC0E1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2EE"/>
    <w:multiLevelType w:val="hybridMultilevel"/>
    <w:tmpl w:val="3ACE42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82995"/>
    <w:multiLevelType w:val="hybridMultilevel"/>
    <w:tmpl w:val="FD8A34C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A27DF7"/>
    <w:multiLevelType w:val="hybridMultilevel"/>
    <w:tmpl w:val="74E6135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4616F"/>
    <w:multiLevelType w:val="hybridMultilevel"/>
    <w:tmpl w:val="DF6CC374"/>
    <w:lvl w:ilvl="0" w:tplc="7526B8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22C2E"/>
    <w:multiLevelType w:val="hybridMultilevel"/>
    <w:tmpl w:val="2482E072"/>
    <w:styleLink w:val="ImportedStyle4"/>
    <w:lvl w:ilvl="0" w:tplc="F60E3D82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D42E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30690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6C25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8EEC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5C453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BA5B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7C2FB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E22F6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17432AF"/>
    <w:multiLevelType w:val="hybridMultilevel"/>
    <w:tmpl w:val="4C884D7E"/>
    <w:styleLink w:val="ImportedStyle1"/>
    <w:lvl w:ilvl="0" w:tplc="4AA05786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4A25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1053F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1C4CA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003F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8AD75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6E61E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CAD9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B6E09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8855D22"/>
    <w:multiLevelType w:val="hybridMultilevel"/>
    <w:tmpl w:val="5888AEAE"/>
    <w:lvl w:ilvl="0" w:tplc="FF4A6406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15187"/>
    <w:multiLevelType w:val="hybridMultilevel"/>
    <w:tmpl w:val="D1E01C76"/>
    <w:lvl w:ilvl="0" w:tplc="5F68A2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178E7"/>
    <w:multiLevelType w:val="hybridMultilevel"/>
    <w:tmpl w:val="1E1A0E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1C4F99"/>
    <w:multiLevelType w:val="hybridMultilevel"/>
    <w:tmpl w:val="E3F4BD70"/>
    <w:styleLink w:val="ImportedStyle3"/>
    <w:lvl w:ilvl="0" w:tplc="035892F6">
      <w:start w:val="1"/>
      <w:numFmt w:val="lowerLetter"/>
      <w:lvlText w:val="(%1)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1663C6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DE83A4">
      <w:start w:val="1"/>
      <w:numFmt w:val="lowerRoman"/>
      <w:lvlText w:val="%3."/>
      <w:lvlJc w:val="left"/>
      <w:pPr>
        <w:ind w:left="2160" w:hanging="30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06FB68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9C178C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0C8860">
      <w:start w:val="1"/>
      <w:numFmt w:val="lowerRoman"/>
      <w:lvlText w:val="%6."/>
      <w:lvlJc w:val="left"/>
      <w:pPr>
        <w:ind w:left="4320" w:hanging="30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6094F2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A2B872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D43800">
      <w:start w:val="1"/>
      <w:numFmt w:val="lowerRoman"/>
      <w:lvlText w:val="%9."/>
      <w:lvlJc w:val="left"/>
      <w:pPr>
        <w:ind w:left="6480" w:hanging="30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38E5A28"/>
    <w:multiLevelType w:val="hybridMultilevel"/>
    <w:tmpl w:val="0194E7B2"/>
    <w:styleLink w:val="ImportedStyle5"/>
    <w:lvl w:ilvl="0" w:tplc="17322D2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9C729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FE390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5C7D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5A0E6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8D6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7A23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DC0D0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D2E6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7136872"/>
    <w:multiLevelType w:val="hybridMultilevel"/>
    <w:tmpl w:val="7FBCE27A"/>
    <w:lvl w:ilvl="0" w:tplc="2048F0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6"/>
  </w:num>
  <w:num w:numId="5">
    <w:abstractNumId w:val="12"/>
  </w:num>
  <w:num w:numId="6">
    <w:abstractNumId w:val="2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10"/>
  </w:num>
  <w:num w:numId="12">
    <w:abstractNumId w:val="5"/>
  </w:num>
  <w:num w:numId="13">
    <w:abstractNumId w:val="1"/>
  </w:num>
  <w:num w:numId="1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/TwpuukUNVT0m19EliX4rEmSm3EyB6t+BxafWHvF6Lf4iFlMfrH3B5IEZkb93t9XUpTDkgwyTAVoVwYjGevkBA==" w:salt="AoTxw2mQHie/QFq+L+0Gpg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1MDA1MDcxt7Q0NDRX0lEKTi0uzszPAykwrQUARJbIpCwAAAA="/>
  </w:docVars>
  <w:rsids>
    <w:rsidRoot w:val="00DA5408"/>
    <w:rsid w:val="00030892"/>
    <w:rsid w:val="00040A91"/>
    <w:rsid w:val="000505C3"/>
    <w:rsid w:val="00050A8B"/>
    <w:rsid w:val="00051B0F"/>
    <w:rsid w:val="0006103B"/>
    <w:rsid w:val="000676B6"/>
    <w:rsid w:val="00094718"/>
    <w:rsid w:val="000C4A65"/>
    <w:rsid w:val="000F60F0"/>
    <w:rsid w:val="000F766D"/>
    <w:rsid w:val="0012211C"/>
    <w:rsid w:val="00126A39"/>
    <w:rsid w:val="00144559"/>
    <w:rsid w:val="00162B6D"/>
    <w:rsid w:val="00193C7C"/>
    <w:rsid w:val="001C1B5A"/>
    <w:rsid w:val="001C5D37"/>
    <w:rsid w:val="001E4ABA"/>
    <w:rsid w:val="001F63D4"/>
    <w:rsid w:val="0020302B"/>
    <w:rsid w:val="00205BBF"/>
    <w:rsid w:val="00214A3E"/>
    <w:rsid w:val="00227744"/>
    <w:rsid w:val="00237554"/>
    <w:rsid w:val="0028584B"/>
    <w:rsid w:val="0029596F"/>
    <w:rsid w:val="00295E72"/>
    <w:rsid w:val="00296F11"/>
    <w:rsid w:val="002A04A2"/>
    <w:rsid w:val="002A4D74"/>
    <w:rsid w:val="002B1EC6"/>
    <w:rsid w:val="002C32C2"/>
    <w:rsid w:val="002D32D3"/>
    <w:rsid w:val="002D4AE7"/>
    <w:rsid w:val="002E263E"/>
    <w:rsid w:val="00301F34"/>
    <w:rsid w:val="003101E0"/>
    <w:rsid w:val="00333B54"/>
    <w:rsid w:val="00374A87"/>
    <w:rsid w:val="00374F24"/>
    <w:rsid w:val="00393CA0"/>
    <w:rsid w:val="003C0B7E"/>
    <w:rsid w:val="003E6944"/>
    <w:rsid w:val="003F473D"/>
    <w:rsid w:val="004238F8"/>
    <w:rsid w:val="004441AC"/>
    <w:rsid w:val="00477A09"/>
    <w:rsid w:val="00495D9F"/>
    <w:rsid w:val="004A0BA0"/>
    <w:rsid w:val="004A373E"/>
    <w:rsid w:val="004A7446"/>
    <w:rsid w:val="004D5AAB"/>
    <w:rsid w:val="004D7B7E"/>
    <w:rsid w:val="004E2396"/>
    <w:rsid w:val="004E6E46"/>
    <w:rsid w:val="004F3DF3"/>
    <w:rsid w:val="004F5455"/>
    <w:rsid w:val="0050748B"/>
    <w:rsid w:val="00527CFB"/>
    <w:rsid w:val="00537B43"/>
    <w:rsid w:val="005419CF"/>
    <w:rsid w:val="00543D5E"/>
    <w:rsid w:val="00547540"/>
    <w:rsid w:val="00562607"/>
    <w:rsid w:val="005708B8"/>
    <w:rsid w:val="005C0C46"/>
    <w:rsid w:val="005C4CF2"/>
    <w:rsid w:val="005D5742"/>
    <w:rsid w:val="005D6186"/>
    <w:rsid w:val="005E2D0F"/>
    <w:rsid w:val="005E5393"/>
    <w:rsid w:val="00620F31"/>
    <w:rsid w:val="00621190"/>
    <w:rsid w:val="006234D3"/>
    <w:rsid w:val="00626D31"/>
    <w:rsid w:val="00627BFB"/>
    <w:rsid w:val="00630C20"/>
    <w:rsid w:val="006437D2"/>
    <w:rsid w:val="00651916"/>
    <w:rsid w:val="00654AFA"/>
    <w:rsid w:val="00671C01"/>
    <w:rsid w:val="0068795B"/>
    <w:rsid w:val="006A29FE"/>
    <w:rsid w:val="006B644A"/>
    <w:rsid w:val="006B6CF0"/>
    <w:rsid w:val="006C77DD"/>
    <w:rsid w:val="006D1F08"/>
    <w:rsid w:val="006D2E4E"/>
    <w:rsid w:val="006D7AE5"/>
    <w:rsid w:val="006E1E6B"/>
    <w:rsid w:val="006E2762"/>
    <w:rsid w:val="006E7C41"/>
    <w:rsid w:val="00700206"/>
    <w:rsid w:val="00720344"/>
    <w:rsid w:val="007603E6"/>
    <w:rsid w:val="0076496E"/>
    <w:rsid w:val="00775AC6"/>
    <w:rsid w:val="00781A64"/>
    <w:rsid w:val="00784DF5"/>
    <w:rsid w:val="00785272"/>
    <w:rsid w:val="007903A3"/>
    <w:rsid w:val="00790CC6"/>
    <w:rsid w:val="007A58CE"/>
    <w:rsid w:val="007B7204"/>
    <w:rsid w:val="007C51F1"/>
    <w:rsid w:val="008254CF"/>
    <w:rsid w:val="0082603E"/>
    <w:rsid w:val="00833ACC"/>
    <w:rsid w:val="008423F7"/>
    <w:rsid w:val="00885038"/>
    <w:rsid w:val="008A158C"/>
    <w:rsid w:val="008A56DC"/>
    <w:rsid w:val="008C20CA"/>
    <w:rsid w:val="008E1D6A"/>
    <w:rsid w:val="008E5006"/>
    <w:rsid w:val="008F1F56"/>
    <w:rsid w:val="009053FB"/>
    <w:rsid w:val="009261AA"/>
    <w:rsid w:val="00944ADC"/>
    <w:rsid w:val="00960074"/>
    <w:rsid w:val="009639B4"/>
    <w:rsid w:val="0098419A"/>
    <w:rsid w:val="0098586E"/>
    <w:rsid w:val="00987AB0"/>
    <w:rsid w:val="009D742E"/>
    <w:rsid w:val="009F2C8B"/>
    <w:rsid w:val="009F60E6"/>
    <w:rsid w:val="00A11D70"/>
    <w:rsid w:val="00A1335A"/>
    <w:rsid w:val="00A3025F"/>
    <w:rsid w:val="00A43F84"/>
    <w:rsid w:val="00A4588B"/>
    <w:rsid w:val="00A46C65"/>
    <w:rsid w:val="00A4743F"/>
    <w:rsid w:val="00A7126C"/>
    <w:rsid w:val="00A83923"/>
    <w:rsid w:val="00A845F6"/>
    <w:rsid w:val="00AA13B4"/>
    <w:rsid w:val="00AC6BD2"/>
    <w:rsid w:val="00AD18B0"/>
    <w:rsid w:val="00AE209B"/>
    <w:rsid w:val="00AE2D11"/>
    <w:rsid w:val="00AF482C"/>
    <w:rsid w:val="00B0098F"/>
    <w:rsid w:val="00B168A5"/>
    <w:rsid w:val="00B75107"/>
    <w:rsid w:val="00B8181C"/>
    <w:rsid w:val="00BC1428"/>
    <w:rsid w:val="00BD5809"/>
    <w:rsid w:val="00BE77BD"/>
    <w:rsid w:val="00C20774"/>
    <w:rsid w:val="00C25C57"/>
    <w:rsid w:val="00C27A2F"/>
    <w:rsid w:val="00C8048A"/>
    <w:rsid w:val="00C8402A"/>
    <w:rsid w:val="00C864E1"/>
    <w:rsid w:val="00CC6E33"/>
    <w:rsid w:val="00CC7DA3"/>
    <w:rsid w:val="00CE74EA"/>
    <w:rsid w:val="00D13233"/>
    <w:rsid w:val="00D4348B"/>
    <w:rsid w:val="00D614C7"/>
    <w:rsid w:val="00D62309"/>
    <w:rsid w:val="00D83C38"/>
    <w:rsid w:val="00DA5408"/>
    <w:rsid w:val="00DA79A1"/>
    <w:rsid w:val="00DC4027"/>
    <w:rsid w:val="00DE0EC5"/>
    <w:rsid w:val="00DE7DED"/>
    <w:rsid w:val="00DE7ED3"/>
    <w:rsid w:val="00DF0893"/>
    <w:rsid w:val="00DF1D33"/>
    <w:rsid w:val="00DF62ED"/>
    <w:rsid w:val="00E018C9"/>
    <w:rsid w:val="00E035AB"/>
    <w:rsid w:val="00E06F71"/>
    <w:rsid w:val="00E2003F"/>
    <w:rsid w:val="00E20FA3"/>
    <w:rsid w:val="00E27B13"/>
    <w:rsid w:val="00E31279"/>
    <w:rsid w:val="00E43E38"/>
    <w:rsid w:val="00E57CDD"/>
    <w:rsid w:val="00E668F9"/>
    <w:rsid w:val="00E7078F"/>
    <w:rsid w:val="00E71ACD"/>
    <w:rsid w:val="00E76BBC"/>
    <w:rsid w:val="00E877C3"/>
    <w:rsid w:val="00EA2C3C"/>
    <w:rsid w:val="00EC6C03"/>
    <w:rsid w:val="00EF1468"/>
    <w:rsid w:val="00EF3CCE"/>
    <w:rsid w:val="00F07C71"/>
    <w:rsid w:val="00F177D6"/>
    <w:rsid w:val="00F20A68"/>
    <w:rsid w:val="00F42402"/>
    <w:rsid w:val="00F52305"/>
    <w:rsid w:val="00F66345"/>
    <w:rsid w:val="00F94A57"/>
    <w:rsid w:val="00FA31FB"/>
    <w:rsid w:val="00FB6D53"/>
    <w:rsid w:val="00FC48EF"/>
    <w:rsid w:val="00FE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390C62-D2FE-47C5-AAAE-762D6251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2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2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E4E"/>
  </w:style>
  <w:style w:type="paragraph" w:styleId="Footer">
    <w:name w:val="footer"/>
    <w:basedOn w:val="Normal"/>
    <w:link w:val="FooterChar"/>
    <w:uiPriority w:val="99"/>
    <w:unhideWhenUsed/>
    <w:rsid w:val="006D2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E4E"/>
  </w:style>
  <w:style w:type="character" w:styleId="Hyperlink">
    <w:name w:val="Hyperlink"/>
    <w:basedOn w:val="DefaultParagraphFont"/>
    <w:uiPriority w:val="99"/>
    <w:unhideWhenUsed/>
    <w:rsid w:val="00AC6BD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6BD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0344"/>
    <w:pPr>
      <w:ind w:left="720"/>
      <w:contextualSpacing/>
    </w:pPr>
  </w:style>
  <w:style w:type="numbering" w:customStyle="1" w:styleId="ImportedStyle1">
    <w:name w:val="Imported Style 1"/>
    <w:rsid w:val="008E1D6A"/>
    <w:pPr>
      <w:numPr>
        <w:numId w:val="1"/>
      </w:numPr>
    </w:pPr>
  </w:style>
  <w:style w:type="numbering" w:customStyle="1" w:styleId="ImportedStyle2">
    <w:name w:val="Imported Style 2"/>
    <w:rsid w:val="008E1D6A"/>
    <w:pPr>
      <w:numPr>
        <w:numId w:val="2"/>
      </w:numPr>
    </w:pPr>
  </w:style>
  <w:style w:type="numbering" w:customStyle="1" w:styleId="ImportedStyle3">
    <w:name w:val="Imported Style 3"/>
    <w:rsid w:val="008E1D6A"/>
    <w:pPr>
      <w:numPr>
        <w:numId w:val="3"/>
      </w:numPr>
    </w:pPr>
  </w:style>
  <w:style w:type="numbering" w:customStyle="1" w:styleId="ImportedStyle4">
    <w:name w:val="Imported Style 4"/>
    <w:rsid w:val="008E1D6A"/>
    <w:pPr>
      <w:numPr>
        <w:numId w:val="4"/>
      </w:numPr>
    </w:pPr>
  </w:style>
  <w:style w:type="numbering" w:customStyle="1" w:styleId="ImportedStyle5">
    <w:name w:val="Imported Style 5"/>
    <w:rsid w:val="008E1D6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Custom%20Office%20Templates\2%20page%20Central%20Letterhead%20Blank%2073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F6650-7FFC-457A-81AD-04449730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 page Central Letterhead Blank 7302021.dotx</Template>
  <TotalTime>2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Loberg</dc:creator>
  <cp:keywords/>
  <dc:description/>
  <cp:lastModifiedBy>Claire Loberg</cp:lastModifiedBy>
  <cp:revision>3</cp:revision>
  <cp:lastPrinted>2022-04-05T18:17:00Z</cp:lastPrinted>
  <dcterms:created xsi:type="dcterms:W3CDTF">2022-10-11T15:35:00Z</dcterms:created>
  <dcterms:modified xsi:type="dcterms:W3CDTF">2022-10-11T15:37:00Z</dcterms:modified>
</cp:coreProperties>
</file>